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72E7A5B6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F6DBC38" w14:textId="5714D153" w:rsidR="00EB29B2" w:rsidRDefault="00507553">
            <w:pPr>
              <w:pStyle w:val="Month"/>
              <w:spacing w:after="40"/>
            </w:pPr>
            <w:bookmarkStart w:id="0" w:name="_GoBack"/>
            <w:bookmarkEnd w:id="0"/>
            <w:r w:rsidRPr="00507553">
              <w:rPr>
                <w:bCs w:val="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9C4BFC" wp14:editId="2806516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82550</wp:posOffset>
                      </wp:positionV>
                      <wp:extent cx="1933575" cy="6477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2EA16" w14:textId="16040079" w:rsidR="00507553" w:rsidRPr="00507553" w:rsidRDefault="00507553" w:rsidP="00507553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075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YOUR COMPANY</w:t>
                                  </w:r>
                                </w:p>
                                <w:p w14:paraId="3292DC07" w14:textId="581DBDB6" w:rsidR="00507553" w:rsidRPr="00507553" w:rsidRDefault="00507553" w:rsidP="00507553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075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LOGO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C4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75pt;margin-top:6.5pt;width:152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rgJQ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">
                      <v:textbox>
                        <w:txbxContent>
                          <w:p w14:paraId="5472EA16" w14:textId="16040079" w:rsidR="00507553" w:rsidRPr="00507553" w:rsidRDefault="00507553" w:rsidP="00507553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75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YOUR COMPANY</w:t>
                            </w:r>
                          </w:p>
                          <w:p w14:paraId="3292DC07" w14:textId="581DBDB6" w:rsidR="00507553" w:rsidRPr="00507553" w:rsidRDefault="00507553" w:rsidP="00507553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75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LOGO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4719A4" w:rsidRPr="004719A4">
              <w:t>January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FDAAB3A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719A4" w:rsidRPr="004719A4">
              <w:t>2020</w:t>
            </w:r>
            <w:r>
              <w:fldChar w:fldCharType="end"/>
            </w:r>
          </w:p>
        </w:tc>
      </w:tr>
      <w:tr w:rsidR="00EB29B2" w14:paraId="4FD0C989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BCD288F" w14:textId="106F2031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899D016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4335EC36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A7259EE478634FE286DD574D862ED7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E7718" w:themeFill="text2" w:themeFillShade="BF"/>
              </w:tcPr>
              <w:p w14:paraId="17D07C0A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E7718" w:themeFill="text2" w:themeFillShade="BF"/>
          </w:tcPr>
          <w:p w14:paraId="34335B5C" w14:textId="77777777" w:rsidR="00EB29B2" w:rsidRDefault="00B6505E">
            <w:pPr>
              <w:pStyle w:val="Days"/>
            </w:pPr>
            <w:sdt>
              <w:sdtPr>
                <w:id w:val="1049036045"/>
                <w:placeholder>
                  <w:docPart w:val="7604F41892444C0BA09B035661F7729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E7718" w:themeFill="text2" w:themeFillShade="BF"/>
          </w:tcPr>
          <w:p w14:paraId="31449617" w14:textId="77777777" w:rsidR="00EB29B2" w:rsidRDefault="00B6505E">
            <w:pPr>
              <w:pStyle w:val="Days"/>
            </w:pPr>
            <w:sdt>
              <w:sdtPr>
                <w:id w:val="513506771"/>
                <w:placeholder>
                  <w:docPart w:val="A61859E339AC4D7F98161924D988FB6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E7718" w:themeFill="text2" w:themeFillShade="BF"/>
          </w:tcPr>
          <w:p w14:paraId="2F3EB6A4" w14:textId="77777777" w:rsidR="00EB29B2" w:rsidRDefault="00B6505E">
            <w:pPr>
              <w:pStyle w:val="Days"/>
            </w:pPr>
            <w:sdt>
              <w:sdtPr>
                <w:id w:val="1506241252"/>
                <w:placeholder>
                  <w:docPart w:val="231B81C90B4C4DD8903034687E364F9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E7718" w:themeFill="text2" w:themeFillShade="BF"/>
          </w:tcPr>
          <w:p w14:paraId="13F17398" w14:textId="77777777" w:rsidR="00EB29B2" w:rsidRDefault="00B6505E">
            <w:pPr>
              <w:pStyle w:val="Days"/>
            </w:pPr>
            <w:sdt>
              <w:sdtPr>
                <w:id w:val="366961532"/>
                <w:placeholder>
                  <w:docPart w:val="AFA9D900B7C04EB2A1E069B7F96C4F6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638796" w:themeFill="text1" w:themeFillTint="A6"/>
          </w:tcPr>
          <w:p w14:paraId="30EC42AB" w14:textId="77777777" w:rsidR="00EB29B2" w:rsidRDefault="00B6505E">
            <w:pPr>
              <w:pStyle w:val="Days"/>
            </w:pPr>
            <w:sdt>
              <w:sdtPr>
                <w:id w:val="-703411913"/>
                <w:placeholder>
                  <w:docPart w:val="9D299C4E7A414AFA9B121413B34BAB2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638796" w:themeFill="text1" w:themeFillTint="A6"/>
          </w:tcPr>
          <w:p w14:paraId="72C679A7" w14:textId="77777777" w:rsidR="00EB29B2" w:rsidRDefault="00B6505E">
            <w:pPr>
              <w:pStyle w:val="Days"/>
            </w:pPr>
            <w:sdt>
              <w:sdtPr>
                <w:id w:val="-1559472048"/>
                <w:placeholder>
                  <w:docPart w:val="6C5C20008A7E42DB8890323B4528DB7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0356D184" w14:textId="77777777" w:rsidTr="00EB29B2">
        <w:tc>
          <w:tcPr>
            <w:tcW w:w="714" w:type="pct"/>
            <w:tcBorders>
              <w:bottom w:val="nil"/>
            </w:tcBorders>
          </w:tcPr>
          <w:p w14:paraId="06B3A6D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19A4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153E8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19A4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719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0DB85D" w14:textId="5FC77E5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19A4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A463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19A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719A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66750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19A4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719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719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19A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719A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A4F5B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19A4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719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719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19A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719A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74768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19A4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719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719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19A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719A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F4FB3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19A4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719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719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19A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719A4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14:paraId="6AEFB56C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B0689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A8D55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0E950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77D63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62611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345AB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882B3F" w14:textId="77777777" w:rsidR="00EB29B2" w:rsidRDefault="00EB29B2"/>
        </w:tc>
      </w:tr>
      <w:tr w:rsidR="00EB29B2" w14:paraId="76812383" w14:textId="77777777" w:rsidTr="00EB29B2"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090FF08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719A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438AAA3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719A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39B16EB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719A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66F0BDF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719A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3CB5818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719A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1A360F9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719A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2701435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719A4">
              <w:rPr>
                <w:noProof/>
              </w:rPr>
              <w:t>12</w:t>
            </w:r>
            <w:r>
              <w:fldChar w:fldCharType="end"/>
            </w:r>
          </w:p>
        </w:tc>
      </w:tr>
      <w:tr w:rsidR="00EB29B2" w14:paraId="7F3807FB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533C60A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4E5507D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2F1A91C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295774D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1B2ACF2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545AAE1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35D6744A" w14:textId="77777777" w:rsidR="00EB29B2" w:rsidRDefault="00EB29B2"/>
        </w:tc>
      </w:tr>
      <w:tr w:rsidR="00EB29B2" w14:paraId="193ACDD0" w14:textId="77777777" w:rsidTr="00EB29B2">
        <w:tc>
          <w:tcPr>
            <w:tcW w:w="714" w:type="pct"/>
            <w:tcBorders>
              <w:bottom w:val="nil"/>
            </w:tcBorders>
          </w:tcPr>
          <w:p w14:paraId="239724D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719A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6E15B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719A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43E8B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719A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44A427" w14:textId="4611DBB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719A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5A51E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719A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0597F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719A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A482C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719A4">
              <w:rPr>
                <w:noProof/>
              </w:rPr>
              <w:t>19</w:t>
            </w:r>
            <w:r>
              <w:fldChar w:fldCharType="end"/>
            </w:r>
          </w:p>
        </w:tc>
      </w:tr>
      <w:tr w:rsidR="00EB29B2" w14:paraId="4FE0F9A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6682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64D8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D7FD4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CFF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797F1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0D4F5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A9F9CC" w14:textId="77777777" w:rsidR="00EB29B2" w:rsidRDefault="00EB29B2"/>
        </w:tc>
      </w:tr>
      <w:tr w:rsidR="00EB29B2" w14:paraId="3C902B75" w14:textId="77777777" w:rsidTr="00EB29B2"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04D7315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719A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4E8CF27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719A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103E4527" w14:textId="5AFDD65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719A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3FEFAA0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719A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685BC07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719A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22F365D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719A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6E97471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719A4">
              <w:rPr>
                <w:noProof/>
              </w:rPr>
              <w:t>26</w:t>
            </w:r>
            <w:r>
              <w:fldChar w:fldCharType="end"/>
            </w:r>
          </w:p>
        </w:tc>
      </w:tr>
      <w:tr w:rsidR="00EB29B2" w14:paraId="6FA86FA4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01DFEE2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06C07F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21F1AEF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4FD1E56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425A8D6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26EF76A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EBEB" w:themeFill="background2"/>
          </w:tcPr>
          <w:p w14:paraId="4BA763B2" w14:textId="77777777" w:rsidR="00EB29B2" w:rsidRDefault="00EB29B2"/>
        </w:tc>
      </w:tr>
      <w:tr w:rsidR="00EB29B2" w14:paraId="71B23A1B" w14:textId="77777777" w:rsidTr="00EB29B2">
        <w:tc>
          <w:tcPr>
            <w:tcW w:w="714" w:type="pct"/>
            <w:tcBorders>
              <w:bottom w:val="nil"/>
            </w:tcBorders>
          </w:tcPr>
          <w:p w14:paraId="2BCFC77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719A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719A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19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719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19A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719A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23CE7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719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719A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19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719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19A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719A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B4617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719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719A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19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719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19A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719A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0C72A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719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719A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19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719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19A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719A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96D7F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719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719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19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719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4719A4">
              <w:fldChar w:fldCharType="separate"/>
            </w:r>
            <w:r w:rsidR="004719A4">
              <w:rPr>
                <w:noProof/>
              </w:rPr>
              <w:instrText>31</w:instrText>
            </w:r>
            <w:r>
              <w:fldChar w:fldCharType="end"/>
            </w:r>
            <w:r w:rsidR="004719A4">
              <w:fldChar w:fldCharType="separate"/>
            </w:r>
            <w:r w:rsidR="004719A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E714A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719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719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19A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0F941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719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2C679D1E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6C1DB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BCAB5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068C8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4A52BD" w14:textId="7CE12549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54F6D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8FBD8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66A8D3" w14:textId="77777777" w:rsidR="00EB29B2" w:rsidRDefault="00EB29B2"/>
        </w:tc>
      </w:tr>
      <w:tr w:rsidR="00EB29B2" w14:paraId="49AA4EBB" w14:textId="77777777" w:rsidTr="00EB29B2"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1E03421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719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7E0C57E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719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3A954569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0B9496C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5E69FF2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236E5C5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BEBEB" w:themeFill="background2"/>
          </w:tcPr>
          <w:p w14:paraId="5BD9B2B9" w14:textId="77777777" w:rsidR="00EB29B2" w:rsidRDefault="00EB29B2">
            <w:pPr>
              <w:pStyle w:val="Dates"/>
            </w:pPr>
          </w:p>
        </w:tc>
      </w:tr>
      <w:tr w:rsidR="00EB29B2" w14:paraId="086D2143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BEBEB" w:themeFill="background2"/>
          </w:tcPr>
          <w:p w14:paraId="259B288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EBEBEB" w:themeFill="background2"/>
          </w:tcPr>
          <w:p w14:paraId="4C6DF57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EBEBEB" w:themeFill="background2"/>
          </w:tcPr>
          <w:p w14:paraId="316FBCB0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EBEBEB" w:themeFill="background2"/>
          </w:tcPr>
          <w:p w14:paraId="26A68494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EBEBEB" w:themeFill="background2"/>
          </w:tcPr>
          <w:p w14:paraId="5D38F708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EBEBEB" w:themeFill="background2"/>
          </w:tcPr>
          <w:p w14:paraId="6D69E2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EBEBEB" w:themeFill="background2"/>
          </w:tcPr>
          <w:p w14:paraId="12314D3F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39F0B19A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134905BFE9664AE1A0EC7603A64BEA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5DA1C3BB" w14:textId="77777777"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21DEC636" w14:textId="77777777" w:rsidR="00EB29B2" w:rsidRDefault="00B6505E">
            <w:pPr>
              <w:pStyle w:val="Heading2"/>
              <w:spacing w:after="40"/>
              <w:outlineLvl w:val="1"/>
            </w:pPr>
            <w:sdt>
              <w:sdtPr>
                <w:id w:val="31938211"/>
                <w:placeholder>
                  <w:docPart w:val="7FD8ECB768404CA089D77FBF597F128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7A66C0F5" w14:textId="708E3D2B" w:rsidR="00EB29B2" w:rsidRDefault="00EB29B2">
            <w:pPr>
              <w:spacing w:after="40"/>
            </w:pPr>
          </w:p>
        </w:tc>
        <w:tc>
          <w:tcPr>
            <w:tcW w:w="3584" w:type="dxa"/>
          </w:tcPr>
          <w:p w14:paraId="530571CF" w14:textId="77777777" w:rsidR="00EB29B2" w:rsidRDefault="00B6505E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2A426610E4D54869B1475A147119C96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12EC0751" w14:textId="363BB7DE"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03E15E3C" w14:textId="77777777" w:rsidR="00EB29B2" w:rsidRDefault="00B6505E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71EB04D4DA9949B6A77CB42BF9B5159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77E8D2EC" w14:textId="513E692B" w:rsidR="00EB29B2" w:rsidRDefault="00EB29B2">
            <w:pPr>
              <w:spacing w:after="40"/>
            </w:pPr>
          </w:p>
        </w:tc>
      </w:tr>
    </w:tbl>
    <w:p w14:paraId="61DA432D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F50E" w14:textId="77777777" w:rsidR="00B6505E" w:rsidRDefault="00B6505E">
      <w:pPr>
        <w:spacing w:before="0" w:after="0"/>
      </w:pPr>
      <w:r>
        <w:separator/>
      </w:r>
    </w:p>
  </w:endnote>
  <w:endnote w:type="continuationSeparator" w:id="0">
    <w:p w14:paraId="72D90CAC" w14:textId="77777777" w:rsidR="00B6505E" w:rsidRDefault="00B65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6093F" w14:textId="77777777" w:rsidR="00B6505E" w:rsidRDefault="00B6505E">
      <w:pPr>
        <w:spacing w:before="0" w:after="0"/>
      </w:pPr>
      <w:r>
        <w:separator/>
      </w:r>
    </w:p>
  </w:footnote>
  <w:footnote w:type="continuationSeparator" w:id="0">
    <w:p w14:paraId="10045486" w14:textId="77777777" w:rsidR="00B6505E" w:rsidRDefault="00B650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/01/31"/>
    <w:docVar w:name="MonthStart" w:val="2020/01/01"/>
  </w:docVars>
  <w:rsids>
    <w:rsidRoot w:val="004719A4"/>
    <w:rsid w:val="0024454A"/>
    <w:rsid w:val="00391BA6"/>
    <w:rsid w:val="004719A4"/>
    <w:rsid w:val="004D589B"/>
    <w:rsid w:val="004E1311"/>
    <w:rsid w:val="00507553"/>
    <w:rsid w:val="005B0009"/>
    <w:rsid w:val="0068377B"/>
    <w:rsid w:val="007F2293"/>
    <w:rsid w:val="00AD76BD"/>
    <w:rsid w:val="00B14B60"/>
    <w:rsid w:val="00B6505E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16748484"/>
  <w15:docId w15:val="{8D717B36-2738-43DC-BDDB-A887F00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8796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717F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4A021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E7718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86A2A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3717F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59EE478634FE286DD574D862E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AFB4-943B-41DE-95D1-5ABADA938E18}"/>
      </w:docPartPr>
      <w:docPartBody>
        <w:p w:rsidR="00000000" w:rsidRDefault="00127580">
          <w:pPr>
            <w:pStyle w:val="A7259EE478634FE286DD574D862ED7EB"/>
          </w:pPr>
          <w:r>
            <w:t>Monday</w:t>
          </w:r>
        </w:p>
      </w:docPartBody>
    </w:docPart>
    <w:docPart>
      <w:docPartPr>
        <w:name w:val="7604F41892444C0BA09B035661F7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5356-09E1-4E8B-A9A7-9A993C00EF79}"/>
      </w:docPartPr>
      <w:docPartBody>
        <w:p w:rsidR="00000000" w:rsidRDefault="00127580">
          <w:pPr>
            <w:pStyle w:val="7604F41892444C0BA09B035661F7729F"/>
          </w:pPr>
          <w:r>
            <w:t>Tuesday</w:t>
          </w:r>
        </w:p>
      </w:docPartBody>
    </w:docPart>
    <w:docPart>
      <w:docPartPr>
        <w:name w:val="A61859E339AC4D7F98161924D988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EFAE-F327-401F-9AD7-10C621E923B0}"/>
      </w:docPartPr>
      <w:docPartBody>
        <w:p w:rsidR="00000000" w:rsidRDefault="00127580">
          <w:pPr>
            <w:pStyle w:val="A61859E339AC4D7F98161924D988FB68"/>
          </w:pPr>
          <w:r>
            <w:t>Wednesday</w:t>
          </w:r>
        </w:p>
      </w:docPartBody>
    </w:docPart>
    <w:docPart>
      <w:docPartPr>
        <w:name w:val="231B81C90B4C4DD8903034687E36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5A36-529D-45D9-84E1-961853D7FAFF}"/>
      </w:docPartPr>
      <w:docPartBody>
        <w:p w:rsidR="00000000" w:rsidRDefault="00127580">
          <w:pPr>
            <w:pStyle w:val="231B81C90B4C4DD8903034687E364F90"/>
          </w:pPr>
          <w:r>
            <w:t>Thursday</w:t>
          </w:r>
        </w:p>
      </w:docPartBody>
    </w:docPart>
    <w:docPart>
      <w:docPartPr>
        <w:name w:val="AFA9D900B7C04EB2A1E069B7F96C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65E0-F513-4BD3-93DA-D4D24E6C145C}"/>
      </w:docPartPr>
      <w:docPartBody>
        <w:p w:rsidR="00000000" w:rsidRDefault="00127580">
          <w:pPr>
            <w:pStyle w:val="AFA9D900B7C04EB2A1E069B7F96C4F6F"/>
          </w:pPr>
          <w:r>
            <w:t>Friday</w:t>
          </w:r>
        </w:p>
      </w:docPartBody>
    </w:docPart>
    <w:docPart>
      <w:docPartPr>
        <w:name w:val="9D299C4E7A414AFA9B121413B34B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9AA5-7DFB-4BD8-B3E0-557B5604EC97}"/>
      </w:docPartPr>
      <w:docPartBody>
        <w:p w:rsidR="00000000" w:rsidRDefault="00127580">
          <w:pPr>
            <w:pStyle w:val="9D299C4E7A414AFA9B121413B34BAB26"/>
          </w:pPr>
          <w:r>
            <w:t>Saturday</w:t>
          </w:r>
        </w:p>
      </w:docPartBody>
    </w:docPart>
    <w:docPart>
      <w:docPartPr>
        <w:name w:val="6C5C20008A7E42DB8890323B4528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3B74-3F46-4DC4-A01E-69ED901A57EA}"/>
      </w:docPartPr>
      <w:docPartBody>
        <w:p w:rsidR="00000000" w:rsidRDefault="00127580">
          <w:pPr>
            <w:pStyle w:val="6C5C20008A7E42DB8890323B4528DB77"/>
          </w:pPr>
          <w:r>
            <w:t>Sunday</w:t>
          </w:r>
        </w:p>
      </w:docPartBody>
    </w:docPart>
    <w:docPart>
      <w:docPartPr>
        <w:name w:val="134905BFE9664AE1A0EC7603A64B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E201-C945-41F3-9DF4-A4F7D8DA6DF6}"/>
      </w:docPartPr>
      <w:docPartBody>
        <w:p w:rsidR="00000000" w:rsidRDefault="00127580">
          <w:pPr>
            <w:pStyle w:val="134905BFE9664AE1A0EC7603A64BEA85"/>
          </w:pPr>
          <w:r>
            <w:t>Events</w:t>
          </w:r>
        </w:p>
      </w:docPartBody>
    </w:docPart>
    <w:docPart>
      <w:docPartPr>
        <w:name w:val="7FD8ECB768404CA089D77FBF597F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9CC1-9A3F-471A-9478-709E8EEBB6AC}"/>
      </w:docPartPr>
      <w:docPartBody>
        <w:p w:rsidR="00000000" w:rsidRDefault="00127580">
          <w:pPr>
            <w:pStyle w:val="7FD8ECB768404CA089D77FBF597F1287"/>
          </w:pPr>
          <w:r>
            <w:t>Heading</w:t>
          </w:r>
        </w:p>
      </w:docPartBody>
    </w:docPart>
    <w:docPart>
      <w:docPartPr>
        <w:name w:val="2A426610E4D54869B1475A147119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D96D-3A1F-4FFD-990C-987D246E7D4E}"/>
      </w:docPartPr>
      <w:docPartBody>
        <w:p w:rsidR="00000000" w:rsidRDefault="00127580">
          <w:pPr>
            <w:pStyle w:val="2A426610E4D54869B1475A147119C966"/>
          </w:pPr>
          <w:r>
            <w:t>Heading</w:t>
          </w:r>
        </w:p>
      </w:docPartBody>
    </w:docPart>
    <w:docPart>
      <w:docPartPr>
        <w:name w:val="71EB04D4DA9949B6A77CB42BF9B5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039F-0F13-4632-96AB-2F29A53E59E8}"/>
      </w:docPartPr>
      <w:docPartBody>
        <w:p w:rsidR="00000000" w:rsidRDefault="00127580">
          <w:pPr>
            <w:pStyle w:val="71EB04D4DA9949B6A77CB42BF9B5159F"/>
          </w:pPr>
          <w:r>
            <w:t>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80"/>
    <w:rsid w:val="001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59EE478634FE286DD574D862ED7EB">
    <w:name w:val="A7259EE478634FE286DD574D862ED7EB"/>
  </w:style>
  <w:style w:type="paragraph" w:customStyle="1" w:styleId="7604F41892444C0BA09B035661F7729F">
    <w:name w:val="7604F41892444C0BA09B035661F7729F"/>
  </w:style>
  <w:style w:type="paragraph" w:customStyle="1" w:styleId="A61859E339AC4D7F98161924D988FB68">
    <w:name w:val="A61859E339AC4D7F98161924D988FB68"/>
  </w:style>
  <w:style w:type="paragraph" w:customStyle="1" w:styleId="231B81C90B4C4DD8903034687E364F90">
    <w:name w:val="231B81C90B4C4DD8903034687E364F90"/>
  </w:style>
  <w:style w:type="paragraph" w:customStyle="1" w:styleId="AFA9D900B7C04EB2A1E069B7F96C4F6F">
    <w:name w:val="AFA9D900B7C04EB2A1E069B7F96C4F6F"/>
  </w:style>
  <w:style w:type="paragraph" w:customStyle="1" w:styleId="9D299C4E7A414AFA9B121413B34BAB26">
    <w:name w:val="9D299C4E7A414AFA9B121413B34BAB26"/>
  </w:style>
  <w:style w:type="paragraph" w:customStyle="1" w:styleId="6C5C20008A7E42DB8890323B4528DB77">
    <w:name w:val="6C5C20008A7E42DB8890323B4528DB77"/>
  </w:style>
  <w:style w:type="paragraph" w:customStyle="1" w:styleId="134905BFE9664AE1A0EC7603A64BEA85">
    <w:name w:val="134905BFE9664AE1A0EC7603A64BEA85"/>
  </w:style>
  <w:style w:type="paragraph" w:customStyle="1" w:styleId="7FD8ECB768404CA089D77FBF597F1287">
    <w:name w:val="7FD8ECB768404CA089D77FBF597F1287"/>
  </w:style>
  <w:style w:type="paragraph" w:customStyle="1" w:styleId="9EB28BBE99D74C1F8CA9F9C380B03D18">
    <w:name w:val="9EB28BBE99D74C1F8CA9F9C380B03D18"/>
  </w:style>
  <w:style w:type="paragraph" w:customStyle="1" w:styleId="2A426610E4D54869B1475A147119C966">
    <w:name w:val="2A426610E4D54869B1475A147119C966"/>
  </w:style>
  <w:style w:type="paragraph" w:customStyle="1" w:styleId="F68735BE40C047D18E48C64389397309">
    <w:name w:val="F68735BE40C047D18E48C64389397309"/>
  </w:style>
  <w:style w:type="paragraph" w:customStyle="1" w:styleId="71EB04D4DA9949B6A77CB42BF9B5159F">
    <w:name w:val="71EB04D4DA9949B6A77CB42BF9B5159F"/>
  </w:style>
  <w:style w:type="paragraph" w:customStyle="1" w:styleId="5D6EAB94709B49C3B3E86D9EA8B92932">
    <w:name w:val="5D6EAB94709B49C3B3E86D9EA8B92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3">
      <a:dk1>
        <a:srgbClr val="2C3C43"/>
      </a:dk1>
      <a:lt1>
        <a:sysClr val="window" lastClr="FFFFFF"/>
      </a:lt1>
      <a:dk2>
        <a:srgbClr val="54A021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79E7-CD03-4D40-A3B1-1949C179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Linder</dc:creator>
  <cp:keywords/>
  <dc:description/>
  <cp:lastModifiedBy>Michelle Linder</cp:lastModifiedBy>
  <cp:revision>1</cp:revision>
  <dcterms:created xsi:type="dcterms:W3CDTF">2019-12-03T09:52:00Z</dcterms:created>
  <dcterms:modified xsi:type="dcterms:W3CDTF">2019-12-03T12:11:00Z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